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A9" w:rsidRPr="001D775F" w:rsidRDefault="00C27DA9">
      <w:pPr>
        <w:tabs>
          <w:tab w:val="left" w:pos="5103"/>
        </w:tabs>
        <w:rPr>
          <w:rFonts w:ascii="Arial" w:hAnsi="Arial" w:cs="Arial"/>
          <w:lang w:val="en-GB"/>
        </w:rPr>
      </w:pPr>
    </w:p>
    <w:p w:rsidR="00B878FA" w:rsidRDefault="00B878FA" w:rsidP="00B878FA">
      <w:pPr>
        <w:jc w:val="center"/>
        <w:rPr>
          <w:rFonts w:ascii="Arial" w:hAnsi="Arial" w:cs="Arial"/>
          <w:lang w:val="en-US"/>
        </w:rPr>
      </w:pPr>
      <w:r w:rsidRPr="00BE1353">
        <w:rPr>
          <w:rFonts w:ascii="Arial" w:hAnsi="Arial" w:cs="Arial"/>
          <w:highlight w:val="yellow"/>
          <w:lang w:val="en-US"/>
        </w:rPr>
        <w:t xml:space="preserve">Note: Do not </w:t>
      </w:r>
      <w:r>
        <w:rPr>
          <w:rFonts w:ascii="Arial" w:hAnsi="Arial" w:cs="Arial"/>
          <w:highlight w:val="yellow"/>
          <w:lang w:val="en-US"/>
        </w:rPr>
        <w:t>submit this</w:t>
      </w:r>
      <w:r w:rsidRPr="00BE1353">
        <w:rPr>
          <w:rFonts w:ascii="Arial" w:hAnsi="Arial" w:cs="Arial"/>
          <w:highlight w:val="yellow"/>
          <w:lang w:val="en-US"/>
        </w:rPr>
        <w:t xml:space="preserve"> template.</w:t>
      </w:r>
      <w:r w:rsidRPr="00BE1353">
        <w:rPr>
          <w:rFonts w:ascii="Arial" w:hAnsi="Arial" w:cs="Arial"/>
          <w:highlight w:val="yellow"/>
          <w:lang w:val="en-US"/>
        </w:rPr>
        <w:br/>
        <w:t>The text below is to be copied into the e</w:t>
      </w:r>
      <w:bookmarkStart w:id="0" w:name="_GoBack"/>
      <w:bookmarkEnd w:id="0"/>
      <w:r w:rsidRPr="00BE1353">
        <w:rPr>
          <w:rFonts w:ascii="Arial" w:hAnsi="Arial" w:cs="Arial"/>
          <w:highlight w:val="yellow"/>
          <w:lang w:val="en-US"/>
        </w:rPr>
        <w:t>nd user’s</w:t>
      </w:r>
      <w:r>
        <w:rPr>
          <w:rFonts w:ascii="Arial" w:hAnsi="Arial" w:cs="Arial"/>
          <w:highlight w:val="yellow"/>
          <w:lang w:val="en-US"/>
        </w:rPr>
        <w:t xml:space="preserve"> own stationery</w:t>
      </w:r>
      <w:r>
        <w:rPr>
          <w:rFonts w:ascii="Arial" w:hAnsi="Arial" w:cs="Arial"/>
          <w:lang w:val="en-US"/>
        </w:rPr>
        <w:t>.</w:t>
      </w:r>
    </w:p>
    <w:p w:rsidR="00D87AE5" w:rsidRPr="001D775F" w:rsidRDefault="00176602">
      <w:pPr>
        <w:tabs>
          <w:tab w:val="left" w:pos="5103"/>
        </w:tabs>
        <w:rPr>
          <w:rFonts w:ascii="Arial" w:hAnsi="Arial" w:cs="Arial"/>
          <w:lang w:val="en-GB"/>
        </w:rPr>
      </w:pPr>
      <w:r w:rsidRPr="001D775F">
        <w:rPr>
          <w:rFonts w:ascii="Arial" w:hAnsi="Arial" w:cs="Arial"/>
          <w:lang w:val="en-GB"/>
        </w:rPr>
        <w:fldChar w:fldCharType="begin"/>
      </w:r>
      <w:r w:rsidR="000A593F" w:rsidRPr="001D775F">
        <w:rPr>
          <w:rFonts w:ascii="Arial" w:hAnsi="Arial" w:cs="Arial"/>
          <w:lang w:val="en-GB"/>
        </w:rPr>
        <w:instrText xml:space="preserve"> FILLIN  "Handläggarens namn"  \* MERGEFORMAT </w:instrText>
      </w:r>
      <w:r w:rsidRPr="001D775F">
        <w:rPr>
          <w:rFonts w:ascii="Arial" w:hAnsi="Arial" w:cs="Arial"/>
          <w:lang w:val="en-GB"/>
        </w:rPr>
        <w:fldChar w:fldCharType="end"/>
      </w:r>
    </w:p>
    <w:p w:rsidR="00A67ABE" w:rsidRPr="001D775F" w:rsidRDefault="00A67ABE">
      <w:pPr>
        <w:tabs>
          <w:tab w:val="left" w:pos="5103"/>
        </w:tabs>
        <w:rPr>
          <w:rFonts w:ascii="Arial" w:hAnsi="Arial" w:cs="Arial"/>
          <w:iCs/>
          <w:sz w:val="22"/>
          <w:szCs w:val="22"/>
          <w:lang w:val="en-GB"/>
        </w:rPr>
      </w:pPr>
    </w:p>
    <w:p w:rsidR="00D87AE5" w:rsidRPr="001D775F" w:rsidRDefault="00D87AE5" w:rsidP="00017931">
      <w:pPr>
        <w:jc w:val="center"/>
        <w:rPr>
          <w:rFonts w:ascii="Arial" w:hAnsi="Arial" w:cs="Arial"/>
          <w:b/>
          <w:sz w:val="24"/>
          <w:lang w:val="en-GB"/>
        </w:rPr>
        <w:sectPr w:rsidR="00D87AE5" w:rsidRPr="001D775F" w:rsidSect="006F0839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50" w:right="1418" w:bottom="1985" w:left="851" w:header="698" w:footer="418" w:gutter="0"/>
          <w:cols w:space="720"/>
          <w:titlePg/>
        </w:sectPr>
      </w:pPr>
    </w:p>
    <w:p w:rsidR="00BE7CEE" w:rsidRPr="001D775F" w:rsidRDefault="00BE7CEE" w:rsidP="00BE7C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D775F">
        <w:rPr>
          <w:rFonts w:ascii="Arial" w:hAnsi="Arial" w:cs="Arial"/>
          <w:b/>
          <w:bCs/>
          <w:sz w:val="22"/>
          <w:szCs w:val="22"/>
          <w:lang w:val="en-GB"/>
        </w:rPr>
        <w:t>END</w:t>
      </w:r>
      <w:r w:rsidR="005D0009" w:rsidRPr="001D775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D775F">
        <w:rPr>
          <w:rFonts w:ascii="Arial" w:hAnsi="Arial" w:cs="Arial"/>
          <w:b/>
          <w:bCs/>
          <w:sz w:val="22"/>
          <w:szCs w:val="22"/>
          <w:lang w:val="en-GB"/>
        </w:rPr>
        <w:t>USER UNDERTAKING</w:t>
      </w:r>
    </w:p>
    <w:p w:rsidR="00BE7CEE" w:rsidRPr="001D775F" w:rsidRDefault="00BE7CEE" w:rsidP="00BE7C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D775F">
        <w:rPr>
          <w:rFonts w:ascii="Arial" w:hAnsi="Arial" w:cs="Arial"/>
          <w:b/>
          <w:bCs/>
          <w:sz w:val="22"/>
          <w:szCs w:val="22"/>
          <w:lang w:val="en-GB"/>
        </w:rPr>
        <w:t>TO THE GOVERNMENT OF SWEDEN</w:t>
      </w:r>
    </w:p>
    <w:p w:rsidR="00BE7CEE" w:rsidRPr="001D775F" w:rsidRDefault="00BE7CEE" w:rsidP="00C27DA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GB"/>
        </w:rPr>
      </w:pPr>
    </w:p>
    <w:p w:rsidR="00145544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We, </w:t>
      </w:r>
    </w:p>
    <w:p w:rsidR="00145544" w:rsidRDefault="00145544" w:rsidP="005F75F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45544" w:rsidRDefault="00145544" w:rsidP="005F75F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F75FA" w:rsidRPr="00AE19AE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5F75FA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F75FA" w:rsidRPr="00AE19AE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5F75FA" w:rsidRPr="00AE19AE" w:rsidRDefault="005F75FA" w:rsidP="005F75F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Pr="00AE19AE">
        <w:rPr>
          <w:rFonts w:ascii="Arial" w:hAnsi="Arial" w:cs="Arial"/>
          <w:sz w:val="16"/>
          <w:szCs w:val="16"/>
          <w:lang w:val="en-US"/>
        </w:rPr>
        <w:t xml:space="preserve">ame and address </w:t>
      </w:r>
      <w:r>
        <w:rPr>
          <w:rFonts w:ascii="Arial" w:hAnsi="Arial" w:cs="Arial"/>
          <w:sz w:val="16"/>
          <w:szCs w:val="16"/>
          <w:lang w:val="en-US"/>
        </w:rPr>
        <w:t>of company and country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 xml:space="preserve">hereby certify that the </w:t>
      </w:r>
      <w:r>
        <w:rPr>
          <w:rFonts w:ascii="Arial" w:hAnsi="Arial" w:cs="Arial"/>
          <w:lang w:val="en-GB"/>
        </w:rPr>
        <w:t xml:space="preserve">commodities </w:t>
      </w:r>
      <w:r w:rsidRPr="00FC3052">
        <w:rPr>
          <w:rFonts w:ascii="Arial" w:hAnsi="Arial" w:cs="Arial"/>
          <w:lang w:val="en-GB"/>
        </w:rPr>
        <w:t xml:space="preserve">listed in the annex, ordered and purchased by us from 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145544" w:rsidRDefault="00145544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.........................................................................................................................................................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.........................................................................................................................................................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 xml:space="preserve"> Name and address of supplier</w:t>
      </w:r>
    </w:p>
    <w:p w:rsidR="005F75FA" w:rsidRDefault="005F75FA" w:rsidP="00BE7CE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BE7CEE" w:rsidRPr="001D775F" w:rsidRDefault="006E5037" w:rsidP="00BE7CE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D775F">
        <w:rPr>
          <w:rFonts w:ascii="Arial" w:hAnsi="Arial" w:cs="Arial"/>
          <w:lang w:val="en-GB"/>
        </w:rPr>
        <w:t xml:space="preserve">will be exclusively used in our own production at our domestic plants. The </w:t>
      </w:r>
      <w:r w:rsidR="00C7115F">
        <w:rPr>
          <w:rFonts w:ascii="Arial" w:hAnsi="Arial" w:cs="Arial"/>
          <w:lang w:val="en-GB"/>
        </w:rPr>
        <w:t>commodities</w:t>
      </w:r>
      <w:r w:rsidRPr="001D775F">
        <w:rPr>
          <w:rFonts w:ascii="Arial" w:hAnsi="Arial" w:cs="Arial"/>
          <w:lang w:val="en-GB"/>
        </w:rPr>
        <w:t xml:space="preserve"> will form integral parts of our products.</w:t>
      </w:r>
    </w:p>
    <w:p w:rsidR="00BE7CEE" w:rsidRPr="001D775F" w:rsidRDefault="00BE7CEE" w:rsidP="00BE7CE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7052E" w:rsidRPr="00FC3052" w:rsidRDefault="005F75FA" w:rsidP="0037052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We certify that the commodities</w:t>
      </w:r>
      <w:r>
        <w:rPr>
          <w:rFonts w:ascii="Arial" w:hAnsi="Arial" w:cs="Arial"/>
          <w:lang w:val="en-GB"/>
        </w:rPr>
        <w:t xml:space="preserve"> as such</w:t>
      </w:r>
      <w:r w:rsidR="00A26C6A">
        <w:rPr>
          <w:rFonts w:ascii="Arial" w:hAnsi="Arial" w:cs="Arial"/>
          <w:lang w:val="en-GB"/>
        </w:rPr>
        <w:t xml:space="preserve"> will not be</w:t>
      </w:r>
      <w:r>
        <w:rPr>
          <w:rFonts w:ascii="Arial" w:hAnsi="Arial" w:cs="Arial"/>
          <w:lang w:val="en-US"/>
        </w:rPr>
        <w:t xml:space="preserve"> transferr</w:t>
      </w:r>
      <w:r w:rsidRPr="00E511D8">
        <w:rPr>
          <w:rFonts w:ascii="Arial" w:hAnsi="Arial" w:cs="Arial"/>
          <w:lang w:val="en-US"/>
        </w:rPr>
        <w:t xml:space="preserve">ed or re-exported </w:t>
      </w:r>
      <w:r>
        <w:rPr>
          <w:rFonts w:ascii="Arial" w:hAnsi="Arial" w:cs="Arial"/>
          <w:lang w:val="en-US"/>
        </w:rPr>
        <w:t xml:space="preserve">to any third party </w:t>
      </w:r>
      <w:r w:rsidRPr="00FC3052">
        <w:rPr>
          <w:rFonts w:ascii="Arial" w:hAnsi="Arial" w:cs="Arial"/>
          <w:lang w:val="en-GB"/>
        </w:rPr>
        <w:t xml:space="preserve">without the prior </w:t>
      </w:r>
      <w:r w:rsidR="00831C36">
        <w:rPr>
          <w:rFonts w:ascii="Arial" w:hAnsi="Arial" w:cs="Arial"/>
          <w:lang w:val="en-GB"/>
        </w:rPr>
        <w:t xml:space="preserve">written </w:t>
      </w:r>
      <w:r w:rsidRPr="00FC3052">
        <w:rPr>
          <w:rFonts w:ascii="Arial" w:hAnsi="Arial" w:cs="Arial"/>
          <w:lang w:val="en-GB"/>
        </w:rPr>
        <w:t>consent of the Inspectorate of Strategic Products (ISP) in Sweden.</w:t>
      </w:r>
      <w:r w:rsidR="0037052E" w:rsidRPr="0037052E">
        <w:rPr>
          <w:rFonts w:ascii="Arial" w:hAnsi="Arial" w:cs="Arial"/>
          <w:lang w:val="en-US"/>
        </w:rPr>
        <w:t xml:space="preserve"> </w:t>
      </w:r>
      <w:r w:rsidR="0037052E" w:rsidRPr="00E511D8">
        <w:rPr>
          <w:rFonts w:ascii="Arial" w:hAnsi="Arial" w:cs="Arial"/>
          <w:lang w:val="en-US"/>
        </w:rPr>
        <w:t xml:space="preserve">In case the </w:t>
      </w:r>
      <w:r w:rsidR="0037052E">
        <w:rPr>
          <w:rFonts w:ascii="Arial" w:hAnsi="Arial" w:cs="Arial"/>
          <w:lang w:val="en-US"/>
        </w:rPr>
        <w:t>commodities</w:t>
      </w:r>
      <w:r w:rsidR="0037052E" w:rsidRPr="00E511D8">
        <w:rPr>
          <w:rFonts w:ascii="Arial" w:hAnsi="Arial" w:cs="Arial"/>
          <w:lang w:val="en-US"/>
        </w:rPr>
        <w:t xml:space="preserve"> </w:t>
      </w:r>
      <w:r w:rsidR="0037052E">
        <w:rPr>
          <w:rFonts w:ascii="Arial" w:hAnsi="Arial" w:cs="Arial"/>
          <w:lang w:val="en-US"/>
        </w:rPr>
        <w:t>are</w:t>
      </w:r>
      <w:r w:rsidR="0037052E" w:rsidRPr="00E511D8">
        <w:rPr>
          <w:rFonts w:ascii="Arial" w:hAnsi="Arial" w:cs="Arial"/>
          <w:lang w:val="en-US"/>
        </w:rPr>
        <w:t xml:space="preserve"> stolen or otherwise lost we undertake to promptly inform </w:t>
      </w:r>
      <w:r w:rsidR="00622C19">
        <w:rPr>
          <w:rFonts w:ascii="Arial" w:hAnsi="Arial" w:cs="Arial"/>
          <w:lang w:val="en-US"/>
        </w:rPr>
        <w:t xml:space="preserve">the </w:t>
      </w:r>
      <w:r w:rsidR="0037052E">
        <w:rPr>
          <w:rFonts w:ascii="Arial" w:hAnsi="Arial" w:cs="Arial"/>
          <w:lang w:val="en-US"/>
        </w:rPr>
        <w:t>ISP</w:t>
      </w:r>
      <w:r w:rsidR="0037052E" w:rsidRPr="00E511D8">
        <w:rPr>
          <w:rFonts w:ascii="Arial" w:hAnsi="Arial" w:cs="Arial"/>
          <w:lang w:val="en-US"/>
        </w:rPr>
        <w:t>.</w:t>
      </w:r>
      <w:r w:rsidR="0037052E">
        <w:rPr>
          <w:rFonts w:ascii="Arial" w:hAnsi="Arial" w:cs="Arial"/>
          <w:lang w:val="en-US"/>
        </w:rPr>
        <w:t xml:space="preserve"> </w:t>
      </w:r>
      <w:r w:rsidR="0037052E" w:rsidRPr="00FC3052">
        <w:rPr>
          <w:rFonts w:ascii="Arial" w:hAnsi="Arial" w:cs="Arial"/>
          <w:lang w:val="en-GB"/>
        </w:rPr>
        <w:t xml:space="preserve">Upon request from </w:t>
      </w:r>
      <w:r w:rsidR="00622C19">
        <w:rPr>
          <w:rFonts w:ascii="Arial" w:hAnsi="Arial" w:cs="Arial"/>
          <w:lang w:val="en-GB"/>
        </w:rPr>
        <w:t xml:space="preserve">the </w:t>
      </w:r>
      <w:r w:rsidR="0037052E">
        <w:rPr>
          <w:rFonts w:ascii="Arial" w:hAnsi="Arial" w:cs="Arial"/>
          <w:lang w:val="en-GB"/>
        </w:rPr>
        <w:t>ISP</w:t>
      </w:r>
      <w:r w:rsidR="0037052E" w:rsidRPr="00FC3052">
        <w:rPr>
          <w:rFonts w:ascii="Arial" w:hAnsi="Arial" w:cs="Arial"/>
          <w:lang w:val="en-GB"/>
        </w:rPr>
        <w:t xml:space="preserve"> </w:t>
      </w:r>
      <w:r w:rsidR="0037052E">
        <w:rPr>
          <w:rFonts w:ascii="Arial" w:hAnsi="Arial" w:cs="Arial"/>
          <w:lang w:val="en-GB"/>
        </w:rPr>
        <w:t>we will</w:t>
      </w:r>
      <w:r w:rsidR="0037052E" w:rsidRPr="00FC3052">
        <w:rPr>
          <w:rFonts w:ascii="Arial" w:hAnsi="Arial" w:cs="Arial"/>
          <w:lang w:val="en-GB"/>
        </w:rPr>
        <w:t xml:space="preserve"> confirm </w:t>
      </w:r>
      <w:r w:rsidR="0037052E">
        <w:rPr>
          <w:rFonts w:ascii="Arial" w:hAnsi="Arial" w:cs="Arial"/>
          <w:lang w:val="en-GB"/>
        </w:rPr>
        <w:t xml:space="preserve">the </w:t>
      </w:r>
      <w:r w:rsidR="0037052E" w:rsidRPr="00FC3052">
        <w:rPr>
          <w:rFonts w:ascii="Arial" w:hAnsi="Arial" w:cs="Arial"/>
          <w:lang w:val="en-GB"/>
        </w:rPr>
        <w:t>receipt of the commodities listed in the annex.</w:t>
      </w:r>
      <w:r w:rsidR="0037052E">
        <w:rPr>
          <w:rFonts w:ascii="Arial" w:hAnsi="Arial" w:cs="Arial"/>
          <w:lang w:val="en-GB"/>
        </w:rPr>
        <w:t xml:space="preserve"> </w:t>
      </w:r>
    </w:p>
    <w:p w:rsidR="005F75FA" w:rsidRPr="001D775F" w:rsidRDefault="005F75FA" w:rsidP="00BE7CE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BE7CEE" w:rsidRPr="001D775F" w:rsidRDefault="001C4CFB" w:rsidP="00BE7CE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D775F">
        <w:rPr>
          <w:rFonts w:ascii="Arial" w:hAnsi="Arial" w:cs="Arial"/>
          <w:lang w:val="en-GB"/>
        </w:rPr>
        <w:t xml:space="preserve">The </w:t>
      </w:r>
      <w:r w:rsidR="001A496B">
        <w:rPr>
          <w:rFonts w:ascii="Arial" w:hAnsi="Arial" w:cs="Arial"/>
          <w:lang w:val="en-GB"/>
        </w:rPr>
        <w:t>commodities</w:t>
      </w:r>
      <w:r w:rsidR="001A496B" w:rsidRPr="001D775F">
        <w:rPr>
          <w:rFonts w:ascii="Arial" w:hAnsi="Arial" w:cs="Arial"/>
          <w:lang w:val="en-GB"/>
        </w:rPr>
        <w:t xml:space="preserve"> </w:t>
      </w:r>
      <w:r w:rsidRPr="001D775F">
        <w:rPr>
          <w:rFonts w:ascii="Arial" w:hAnsi="Arial" w:cs="Arial"/>
          <w:lang w:val="en-GB"/>
        </w:rPr>
        <w:t xml:space="preserve">will not be used </w:t>
      </w:r>
      <w:r w:rsidR="00831C36">
        <w:rPr>
          <w:rFonts w:ascii="Arial" w:hAnsi="Arial" w:cs="Arial"/>
          <w:lang w:val="en-GB"/>
        </w:rPr>
        <w:t>for</w:t>
      </w:r>
      <w:r w:rsidRPr="001D775F">
        <w:rPr>
          <w:rFonts w:ascii="Arial" w:hAnsi="Arial" w:cs="Arial"/>
          <w:lang w:val="en-GB"/>
        </w:rPr>
        <w:t xml:space="preserve"> development, production or use of chemical, biological or nuclear weapons or for missiles capable of delivering such weapons.</w:t>
      </w:r>
    </w:p>
    <w:p w:rsidR="001D775F" w:rsidRDefault="001D775F" w:rsidP="007D062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BE7CEE" w:rsidRDefault="00BE7CEE" w:rsidP="00831C3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.........................................................................................................................................................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>Date</w:t>
      </w:r>
      <w:r>
        <w:rPr>
          <w:rFonts w:ascii="Arial" w:hAnsi="Arial" w:cs="Arial"/>
          <w:sz w:val="16"/>
          <w:szCs w:val="16"/>
          <w:lang w:val="en-GB"/>
        </w:rPr>
        <w:t xml:space="preserve"> and signature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.........................................................................................................................................................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 xml:space="preserve">Name and title of </w:t>
      </w:r>
      <w:r>
        <w:rPr>
          <w:rFonts w:ascii="Arial" w:hAnsi="Arial" w:cs="Arial"/>
          <w:sz w:val="16"/>
          <w:szCs w:val="16"/>
          <w:lang w:val="en-GB"/>
        </w:rPr>
        <w:t>person signing this End User Undertaking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.........................................................................................................................................................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>Name of company</w:t>
      </w:r>
    </w:p>
    <w:p w:rsidR="005F75FA" w:rsidRDefault="005F75F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A26C6A" w:rsidRDefault="00A26C6A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37052E" w:rsidRPr="00FC3052" w:rsidRDefault="0037052E" w:rsidP="005F75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ind w:left="2608" w:firstLine="1304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......................................................................</w:t>
      </w:r>
    </w:p>
    <w:p w:rsidR="005F75FA" w:rsidRPr="00FC3052" w:rsidRDefault="005F75FA" w:rsidP="005F75FA">
      <w:pPr>
        <w:autoSpaceDE w:val="0"/>
        <w:autoSpaceDN w:val="0"/>
        <w:adjustRightInd w:val="0"/>
        <w:spacing w:line="276" w:lineRule="auto"/>
        <w:ind w:left="3912" w:firstLine="1304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>Seal/stamp of company</w:t>
      </w:r>
    </w:p>
    <w:p w:rsidR="005F75FA" w:rsidRPr="00FC3052" w:rsidRDefault="005F75FA" w:rsidP="005F75FA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GB"/>
        </w:rPr>
      </w:pPr>
    </w:p>
    <w:p w:rsidR="005F75FA" w:rsidRPr="00FC3052" w:rsidRDefault="005F75FA" w:rsidP="001455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 w:rsidRPr="00FC3052">
        <w:rPr>
          <w:rFonts w:ascii="Arial" w:hAnsi="Arial" w:cs="Arial"/>
          <w:i/>
          <w:iCs/>
          <w:sz w:val="16"/>
          <w:szCs w:val="16"/>
          <w:lang w:val="en-GB"/>
        </w:rPr>
        <w:t xml:space="preserve">Note: 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The Certificate should be signed by a representative, authorized to undertake the current commitment, and be sent to the Swedish supplier of the </w:t>
      </w:r>
      <w:r>
        <w:rPr>
          <w:rFonts w:ascii="Arial" w:hAnsi="Arial" w:cs="Arial"/>
          <w:sz w:val="16"/>
          <w:szCs w:val="16"/>
          <w:lang w:val="en-GB"/>
        </w:rPr>
        <w:t>commodities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specified </w:t>
      </w:r>
      <w:r>
        <w:rPr>
          <w:rFonts w:ascii="Arial" w:hAnsi="Arial" w:cs="Arial"/>
          <w:sz w:val="16"/>
          <w:szCs w:val="16"/>
          <w:lang w:val="en-GB"/>
        </w:rPr>
        <w:t>in the annex</w:t>
      </w:r>
      <w:r w:rsidRPr="00FC3052">
        <w:rPr>
          <w:rFonts w:ascii="Arial" w:hAnsi="Arial" w:cs="Arial"/>
          <w:sz w:val="16"/>
          <w:szCs w:val="16"/>
          <w:lang w:val="en-GB"/>
        </w:rPr>
        <w:t>.</w:t>
      </w:r>
      <w:r w:rsidRPr="00FC3052">
        <w:rPr>
          <w:rFonts w:ascii="Arial" w:hAnsi="Arial" w:cs="Arial"/>
          <w:sz w:val="24"/>
          <w:szCs w:val="24"/>
          <w:lang w:val="en-GB"/>
        </w:rPr>
        <w:br w:type="page"/>
      </w:r>
      <w:r w:rsidRPr="00FC3052">
        <w:rPr>
          <w:rFonts w:ascii="Arial" w:hAnsi="Arial" w:cs="Arial"/>
          <w:sz w:val="22"/>
          <w:szCs w:val="22"/>
          <w:lang w:val="en-GB"/>
        </w:rPr>
        <w:lastRenderedPageBreak/>
        <w:t>A</w:t>
      </w:r>
      <w:r>
        <w:rPr>
          <w:rFonts w:ascii="Arial" w:hAnsi="Arial" w:cs="Arial"/>
          <w:sz w:val="22"/>
          <w:szCs w:val="22"/>
          <w:lang w:val="en-GB"/>
        </w:rPr>
        <w:t>nnex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to End User Undertaking</w:t>
      </w:r>
    </w:p>
    <w:p w:rsidR="005F75FA" w:rsidRPr="00FC3052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ontract number</w:t>
      </w:r>
      <w:r w:rsidRPr="00FC3052">
        <w:rPr>
          <w:rFonts w:ascii="Arial" w:hAnsi="Arial" w:cs="Arial"/>
          <w:lang w:val="en-GB"/>
        </w:rPr>
        <w:t>: .............................................  C</w:t>
      </w:r>
      <w:r>
        <w:rPr>
          <w:rFonts w:ascii="Arial" w:hAnsi="Arial" w:cs="Arial"/>
          <w:lang w:val="en-GB"/>
        </w:rPr>
        <w:t>ontract date</w:t>
      </w:r>
      <w:r w:rsidRPr="00FC3052">
        <w:rPr>
          <w:rFonts w:ascii="Arial" w:hAnsi="Arial" w:cs="Arial"/>
          <w:lang w:val="en-GB"/>
        </w:rPr>
        <w:t>: .............................................</w:t>
      </w:r>
    </w:p>
    <w:p w:rsidR="005F75FA" w:rsidRPr="00FC3052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F75FA" w:rsidRPr="00FC3052" w:rsidRDefault="005F75FA" w:rsidP="005F75FA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 of commodity</w:t>
      </w:r>
      <w:r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 xml:space="preserve">             </w:t>
      </w:r>
      <w:r>
        <w:rPr>
          <w:rFonts w:ascii="Arial" w:hAnsi="Arial" w:cs="Arial"/>
          <w:lang w:val="en-GB"/>
        </w:rPr>
        <w:tab/>
        <w:t>Quantity</w:t>
      </w:r>
      <w:r w:rsidRPr="00FC305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Value</w:t>
      </w:r>
    </w:p>
    <w:p w:rsidR="005F75FA" w:rsidRPr="00FC3052" w:rsidRDefault="005F75FA" w:rsidP="005F75FA">
      <w:pPr>
        <w:jc w:val="center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</w:p>
    <w:p w:rsidR="00D87AE5" w:rsidRPr="001D775F" w:rsidRDefault="00D87AE5" w:rsidP="005F75FA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sectPr w:rsidR="00D87AE5" w:rsidRPr="001D775F" w:rsidSect="006F0839">
      <w:type w:val="continuous"/>
      <w:pgSz w:w="11906" w:h="16838" w:code="9"/>
      <w:pgMar w:top="750" w:right="1418" w:bottom="1985" w:left="1985" w:header="698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CE" w:rsidRDefault="00DC22CE">
      <w:r>
        <w:separator/>
      </w:r>
    </w:p>
  </w:endnote>
  <w:endnote w:type="continuationSeparator" w:id="0">
    <w:p w:rsidR="00DC22CE" w:rsidRDefault="00DC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D2" w:rsidRPr="004B084F" w:rsidRDefault="007C775E" w:rsidP="00F36ED2">
    <w:pPr>
      <w:pStyle w:val="Sidfot"/>
      <w:spacing w:line="276" w:lineRule="auto"/>
      <w:jc w:val="center"/>
      <w:rPr>
        <w:rFonts w:ascii="Garamond" w:hAnsi="Garamond" w:cs="Arial"/>
      </w:rPr>
    </w:pPr>
    <w:r>
      <w:rPr>
        <w:rFonts w:ascii="Garamond" w:hAnsi="Garamond" w:cs="Arial"/>
        <w:b/>
        <w:bCs/>
      </w:rPr>
      <w:t>Postal address:</w:t>
    </w:r>
    <w:r>
      <w:rPr>
        <w:rFonts w:ascii="Garamond" w:hAnsi="Garamond" w:cs="Arial"/>
      </w:rPr>
      <w:t xml:space="preserve"> ISP, Box 6086, SE-171 06 Solna, Sweden   </w:t>
    </w:r>
    <w:r>
      <w:rPr>
        <w:rFonts w:ascii="Garamond" w:hAnsi="Garamond" w:cs="Arial"/>
        <w:b/>
        <w:bCs/>
      </w:rPr>
      <w:t>Visiting address:</w:t>
    </w:r>
    <w:r>
      <w:rPr>
        <w:rFonts w:ascii="Garamond" w:hAnsi="Garamond" w:cs="Arial"/>
      </w:rPr>
      <w:t xml:space="preserve"> Vretenvägen 13B, Solna, Sweden</w:t>
    </w:r>
  </w:p>
  <w:p w:rsidR="00FC0B2E" w:rsidRPr="00BE7CEE" w:rsidRDefault="004B084F" w:rsidP="00F36ED2">
    <w:pPr>
      <w:pStyle w:val="Sidfot"/>
      <w:spacing w:line="276" w:lineRule="auto"/>
      <w:jc w:val="center"/>
      <w:rPr>
        <w:lang w:val="en-US"/>
      </w:rPr>
    </w:pPr>
    <w:r>
      <w:rPr>
        <w:rFonts w:ascii="Garamond" w:hAnsi="Garamond" w:cs="Arial"/>
        <w:b/>
        <w:bCs/>
        <w:lang w:val="en-US"/>
      </w:rPr>
      <w:t>E-mail:</w:t>
    </w:r>
    <w:r>
      <w:rPr>
        <w:rFonts w:ascii="Garamond" w:hAnsi="Garamond" w:cs="Arial"/>
        <w:lang w:val="en-US"/>
      </w:rPr>
      <w:t xml:space="preserve"> </w:t>
    </w:r>
    <w:r w:rsidRPr="00F36ED2">
      <w:rPr>
        <w:rFonts w:ascii="Garamond" w:hAnsi="Garamond" w:cs="Arial"/>
        <w:lang w:val="en-US"/>
      </w:rPr>
      <w:t>registrator@isp.se</w:t>
    </w:r>
    <w:r>
      <w:rPr>
        <w:rFonts w:ascii="Garamond" w:hAnsi="Garamond" w:cs="Arial"/>
        <w:lang w:val="en-US"/>
      </w:rPr>
      <w:t xml:space="preserve">   </w:t>
    </w:r>
    <w:r w:rsidR="00F36ED2">
      <w:rPr>
        <w:rFonts w:ascii="Garamond" w:hAnsi="Garamond" w:cs="Arial"/>
        <w:b/>
        <w:bCs/>
        <w:lang w:val="en-US"/>
      </w:rPr>
      <w:t>Phone:</w:t>
    </w:r>
    <w:r w:rsidR="00F36ED2">
      <w:rPr>
        <w:rFonts w:ascii="Garamond" w:hAnsi="Garamond" w:cs="Arial"/>
        <w:lang w:val="en-US"/>
      </w:rPr>
      <w:t xml:space="preserve"> +46 8 406 31 00   </w:t>
    </w:r>
    <w:r w:rsidR="00F36ED2">
      <w:rPr>
        <w:rFonts w:ascii="Garamond" w:hAnsi="Garamond" w:cs="Arial"/>
        <w:b/>
        <w:bCs/>
        <w:lang w:val="en-US"/>
      </w:rPr>
      <w:t>Fax:</w:t>
    </w:r>
    <w:r w:rsidR="00F36ED2">
      <w:rPr>
        <w:rFonts w:ascii="Garamond" w:hAnsi="Garamond" w:cs="Arial"/>
        <w:lang w:val="en-US"/>
      </w:rPr>
      <w:t xml:space="preserve"> +46 8 20 31 00   </w:t>
    </w:r>
    <w:r w:rsidR="00F36ED2">
      <w:rPr>
        <w:rFonts w:ascii="Garamond" w:hAnsi="Garamond" w:cs="Arial"/>
        <w:b/>
        <w:bCs/>
        <w:lang w:val="en-US"/>
      </w:rPr>
      <w:t>Web:</w:t>
    </w:r>
    <w:r w:rsidR="00F36ED2">
      <w:rPr>
        <w:rFonts w:ascii="Garamond" w:hAnsi="Garamond" w:cs="Arial"/>
        <w:lang w:val="en-US"/>
      </w:rPr>
      <w:t xml:space="preserve"> isp.se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CE" w:rsidRDefault="00DC22CE">
      <w:r>
        <w:separator/>
      </w:r>
    </w:p>
  </w:footnote>
  <w:footnote w:type="continuationSeparator" w:id="0">
    <w:p w:rsidR="00DC22CE" w:rsidRDefault="00DC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2E" w:rsidRDefault="00FC0B2E">
    <w:pPr>
      <w:pStyle w:val="Sidhuvud"/>
      <w:tabs>
        <w:tab w:val="clear" w:pos="4536"/>
      </w:tabs>
      <w:rPr>
        <w:rStyle w:val="Sidnummer"/>
      </w:rPr>
    </w:pPr>
    <w:r>
      <w:tab/>
    </w:r>
    <w:r>
      <w:tab/>
    </w:r>
    <w:r>
      <w:tab/>
    </w:r>
    <w:r>
      <w:tab/>
    </w:r>
    <w:r>
      <w:tab/>
    </w:r>
    <w:r w:rsidR="00176602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176602">
      <w:rPr>
        <w:rStyle w:val="Sidnummer"/>
      </w:rPr>
      <w:fldChar w:fldCharType="separate"/>
    </w:r>
    <w:r w:rsidR="00B878FA">
      <w:rPr>
        <w:rStyle w:val="Sidnummer"/>
        <w:noProof/>
      </w:rPr>
      <w:t>2</w:t>
    </w:r>
    <w:r w:rsidR="00176602">
      <w:rPr>
        <w:rStyle w:val="Sidnummer"/>
      </w:rPr>
      <w:fldChar w:fldCharType="end"/>
    </w:r>
  </w:p>
  <w:p w:rsidR="00FC0B2E" w:rsidRDefault="00FC0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28"/>
      <w:gridCol w:w="4641"/>
    </w:tblGrid>
    <w:tr w:rsidR="00FC0B2E" w:rsidRPr="00B878FA" w:rsidTr="00DC0771">
      <w:trPr>
        <w:trHeight w:val="698"/>
      </w:trPr>
      <w:tc>
        <w:tcPr>
          <w:tcW w:w="4928" w:type="dxa"/>
          <w:vAlign w:val="bottom"/>
        </w:tcPr>
        <w:p w:rsidR="00FC0B2E" w:rsidRPr="00651118" w:rsidRDefault="00B878FA" w:rsidP="006F0839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171700" cy="285750"/>
                <wp:effectExtent l="0" t="0" r="0" b="0"/>
                <wp:docPr id="1" name="Bildobjekt 1" descr="ISP_text_guld-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P_text_guld-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vAlign w:val="bottom"/>
        </w:tcPr>
        <w:p w:rsidR="00FC0B2E" w:rsidRPr="00C7115F" w:rsidRDefault="00FC0B2E" w:rsidP="00DC0771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C7115F">
            <w:rPr>
              <w:rFonts w:ascii="Arial" w:hAnsi="Arial" w:cs="Arial"/>
              <w:sz w:val="22"/>
              <w:szCs w:val="22"/>
              <w:lang w:val="en-US"/>
            </w:rPr>
            <w:t>Template: End User Undertaking</w:t>
          </w:r>
          <w:r w:rsidR="00C7115F" w:rsidRPr="00C7115F">
            <w:rPr>
              <w:rFonts w:ascii="Arial" w:hAnsi="Arial" w:cs="Arial"/>
              <w:sz w:val="22"/>
              <w:szCs w:val="22"/>
              <w:lang w:val="en-US"/>
            </w:rPr>
            <w:t xml:space="preserve"> B</w:t>
          </w:r>
        </w:p>
      </w:tc>
    </w:tr>
  </w:tbl>
  <w:p w:rsidR="00FC0B2E" w:rsidRPr="00C7115F" w:rsidRDefault="00FC0B2E" w:rsidP="00914509">
    <w:pPr>
      <w:tabs>
        <w:tab w:val="left" w:pos="2468"/>
        <w:tab w:val="left" w:pos="5245"/>
        <w:tab w:val="left" w:pos="8647"/>
      </w:tabs>
      <w:suppressAutoHyphens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7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056F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2620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A21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A6209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8B"/>
    <w:rsid w:val="00011BB1"/>
    <w:rsid w:val="00017931"/>
    <w:rsid w:val="00031B37"/>
    <w:rsid w:val="000451A1"/>
    <w:rsid w:val="00071E76"/>
    <w:rsid w:val="000854EC"/>
    <w:rsid w:val="00092FE6"/>
    <w:rsid w:val="000A4835"/>
    <w:rsid w:val="000A593F"/>
    <w:rsid w:val="000C000B"/>
    <w:rsid w:val="000C6DF6"/>
    <w:rsid w:val="000E6D29"/>
    <w:rsid w:val="00145544"/>
    <w:rsid w:val="00176602"/>
    <w:rsid w:val="001A496B"/>
    <w:rsid w:val="001C4CFB"/>
    <w:rsid w:val="001D775F"/>
    <w:rsid w:val="002B40AA"/>
    <w:rsid w:val="002D0273"/>
    <w:rsid w:val="003238BF"/>
    <w:rsid w:val="00356AD6"/>
    <w:rsid w:val="0037052E"/>
    <w:rsid w:val="00395DC3"/>
    <w:rsid w:val="00420132"/>
    <w:rsid w:val="0044468F"/>
    <w:rsid w:val="00497B9B"/>
    <w:rsid w:val="004B084F"/>
    <w:rsid w:val="004F0A59"/>
    <w:rsid w:val="005240AD"/>
    <w:rsid w:val="00596EBC"/>
    <w:rsid w:val="005A6C6D"/>
    <w:rsid w:val="005D0009"/>
    <w:rsid w:val="005D5C68"/>
    <w:rsid w:val="005F75FA"/>
    <w:rsid w:val="006006CD"/>
    <w:rsid w:val="00622C19"/>
    <w:rsid w:val="00637112"/>
    <w:rsid w:val="00651118"/>
    <w:rsid w:val="0067290F"/>
    <w:rsid w:val="006C14A7"/>
    <w:rsid w:val="006E5037"/>
    <w:rsid w:val="006F0839"/>
    <w:rsid w:val="00743B5A"/>
    <w:rsid w:val="00755101"/>
    <w:rsid w:val="007B2928"/>
    <w:rsid w:val="007C775E"/>
    <w:rsid w:val="007D062A"/>
    <w:rsid w:val="007F1F1E"/>
    <w:rsid w:val="00831C36"/>
    <w:rsid w:val="0086092F"/>
    <w:rsid w:val="008652E3"/>
    <w:rsid w:val="008F2D98"/>
    <w:rsid w:val="00914509"/>
    <w:rsid w:val="009B532C"/>
    <w:rsid w:val="00A261B3"/>
    <w:rsid w:val="00A26C6A"/>
    <w:rsid w:val="00A67ABE"/>
    <w:rsid w:val="00AE16E4"/>
    <w:rsid w:val="00B07445"/>
    <w:rsid w:val="00B466CF"/>
    <w:rsid w:val="00B52DEE"/>
    <w:rsid w:val="00B878FA"/>
    <w:rsid w:val="00BD6CC3"/>
    <w:rsid w:val="00BE7CEE"/>
    <w:rsid w:val="00C04793"/>
    <w:rsid w:val="00C27DA9"/>
    <w:rsid w:val="00C35236"/>
    <w:rsid w:val="00C7115F"/>
    <w:rsid w:val="00CC4F55"/>
    <w:rsid w:val="00D37D63"/>
    <w:rsid w:val="00D412A7"/>
    <w:rsid w:val="00D718B7"/>
    <w:rsid w:val="00D82983"/>
    <w:rsid w:val="00D87AE5"/>
    <w:rsid w:val="00DC0771"/>
    <w:rsid w:val="00DC22CE"/>
    <w:rsid w:val="00DE7A82"/>
    <w:rsid w:val="00E37090"/>
    <w:rsid w:val="00E61044"/>
    <w:rsid w:val="00E74DE4"/>
    <w:rsid w:val="00EB001E"/>
    <w:rsid w:val="00EC65FF"/>
    <w:rsid w:val="00ED4300"/>
    <w:rsid w:val="00EE3AA0"/>
    <w:rsid w:val="00EF5F85"/>
    <w:rsid w:val="00F20B8B"/>
    <w:rsid w:val="00F32ADB"/>
    <w:rsid w:val="00F36ED2"/>
    <w:rsid w:val="00F60719"/>
    <w:rsid w:val="00F87110"/>
    <w:rsid w:val="00FB4F4C"/>
    <w:rsid w:val="00FC0B2E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328DB3"/>
  <w15:docId w15:val="{F4DF699C-8481-47F1-BA71-10FE04CC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8F"/>
  </w:style>
  <w:style w:type="paragraph" w:styleId="Rubrik1">
    <w:name w:val="heading 1"/>
    <w:basedOn w:val="Normal"/>
    <w:next w:val="Normal"/>
    <w:qFormat/>
    <w:rsid w:val="0044468F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44468F"/>
    <w:pPr>
      <w:keepNext/>
      <w:ind w:left="5103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468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4468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4468F"/>
  </w:style>
  <w:style w:type="paragraph" w:styleId="Ballongtext">
    <w:name w:val="Balloon Text"/>
    <w:basedOn w:val="Normal"/>
    <w:link w:val="BallongtextCh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D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C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tnotstext">
    <w:name w:val="footnote text"/>
    <w:basedOn w:val="Normal"/>
    <w:link w:val="FotnotstextChar"/>
    <w:unhideWhenUsed/>
    <w:rsid w:val="00596EBC"/>
  </w:style>
  <w:style w:type="character" w:customStyle="1" w:styleId="FotnotstextChar">
    <w:name w:val="Fotnotstext Char"/>
    <w:basedOn w:val="Standardstycketeckensnitt"/>
    <w:link w:val="Fotnotstext"/>
    <w:rsid w:val="00596EBC"/>
  </w:style>
  <w:style w:type="character" w:styleId="Fotnotsreferens">
    <w:name w:val="footnote reference"/>
    <w:unhideWhenUsed/>
    <w:rsid w:val="00596EBC"/>
    <w:rPr>
      <w:vertAlign w:val="superscript"/>
    </w:rPr>
  </w:style>
  <w:style w:type="character" w:customStyle="1" w:styleId="SidfotChar">
    <w:name w:val="Sidfot Char"/>
    <w:basedOn w:val="Standardstycketeckensnitt"/>
    <w:link w:val="Sidfot"/>
    <w:rsid w:val="00DC0771"/>
  </w:style>
  <w:style w:type="character" w:styleId="Hyperlnk">
    <w:name w:val="Hyperlink"/>
    <w:basedOn w:val="Standardstycketeckensnitt"/>
    <w:uiPriority w:val="99"/>
    <w:unhideWhenUsed/>
    <w:rsid w:val="00DC0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l\AppData\Local\Microsoft\Windows\Temporary%20Internet%20Files\Content.MSO\A2AA856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4110-E5F0-45A8-ADEF-0D9C9139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A2AA856F</Template>
  <TotalTime>63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Utländskt brev</vt:lpstr>
      <vt:lpstr>Utländskt brev</vt:lpstr>
    </vt:vector>
  </TitlesOfParts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revision>18</cp:revision>
  <cp:lastPrinted>2009-08-21T12:58:00Z</cp:lastPrinted>
  <dcterms:created xsi:type="dcterms:W3CDTF">2017-02-15T09:54:00Z</dcterms:created>
  <dcterms:modified xsi:type="dcterms:W3CDTF">2019-04-25T11:30:00Z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N">
    <vt:lpwstr>Driver={SQL Server};server=ispwsrv4;database=ispdb;uid=isp;pwd=isp</vt:lpwstr>
  </property>
</Properties>
</file>